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59" w:type="dxa"/>
        <w:tblInd w:w="-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3240"/>
      </w:tblGrid>
      <w:tr w:rsidR="00DB690E" w:rsidRPr="0064765F" w14:paraId="17C62F3A" w14:textId="77777777">
        <w:trPr>
          <w:cantSplit/>
        </w:trPr>
        <w:tc>
          <w:tcPr>
            <w:tcW w:w="2219" w:type="dxa"/>
          </w:tcPr>
          <w:p w14:paraId="08691CFD" w14:textId="77777777" w:rsidR="00DB690E" w:rsidRPr="0064765F" w:rsidRDefault="00AE42C9" w:rsidP="00FB7443">
            <w:pPr>
              <w:framePr w:h="2773" w:hSpace="142" w:wrap="around" w:vAnchor="page" w:hAnchor="page" w:x="6062" w:y="2671"/>
              <w:spacing w:before="40"/>
              <w:ind w:left="239"/>
              <w:rPr>
                <w:rStyle w:val="Tabelle1"/>
                <w:rFonts w:cs="Arial"/>
                <w:bCs/>
                <w:szCs w:val="18"/>
              </w:rPr>
            </w:pPr>
            <w:r>
              <w:rPr>
                <w:rStyle w:val="Tabelle1"/>
                <w:rFonts w:cs="Arial"/>
                <w:b/>
                <w:bCs/>
                <w:szCs w:val="18"/>
              </w:rPr>
              <w:t>Amt</w:t>
            </w:r>
          </w:p>
        </w:tc>
        <w:tc>
          <w:tcPr>
            <w:tcW w:w="3240" w:type="dxa"/>
            <w:vAlign w:val="bottom"/>
          </w:tcPr>
          <w:p w14:paraId="4389C7E3" w14:textId="77777777" w:rsidR="00DB690E" w:rsidRPr="0064765F" w:rsidRDefault="001015FF" w:rsidP="00FB7443">
            <w:pPr>
              <w:framePr w:h="2773" w:hSpace="142" w:wrap="around" w:vAnchor="page" w:hAnchor="page" w:x="6062" w:y="2671"/>
              <w:spacing w:before="40"/>
              <w:rPr>
                <w:rStyle w:val="Tabelle1"/>
                <w:rFonts w:cs="Arial"/>
                <w:bCs/>
                <w:szCs w:val="18"/>
              </w:rPr>
            </w:pPr>
            <w:r>
              <w:rPr>
                <w:rStyle w:val="Tabelle1"/>
                <w:rFonts w:cs="Arial"/>
                <w:b/>
                <w:bCs/>
                <w:szCs w:val="18"/>
              </w:rPr>
              <w:t xml:space="preserve">Amt für </w:t>
            </w:r>
            <w:r w:rsidR="004C7927">
              <w:rPr>
                <w:rStyle w:val="Tabelle1"/>
                <w:rFonts w:cs="Arial"/>
                <w:b/>
                <w:bCs/>
                <w:szCs w:val="18"/>
              </w:rPr>
              <w:t>Finanzen und Organisation</w:t>
            </w:r>
          </w:p>
        </w:tc>
      </w:tr>
      <w:tr w:rsidR="002A58F5" w:rsidRPr="0064765F" w14:paraId="5527BA24" w14:textId="77777777">
        <w:trPr>
          <w:cantSplit/>
        </w:trPr>
        <w:tc>
          <w:tcPr>
            <w:tcW w:w="2219" w:type="dxa"/>
          </w:tcPr>
          <w:p w14:paraId="290E7CCB" w14:textId="77777777" w:rsidR="002A58F5" w:rsidRDefault="002A58F5" w:rsidP="00FB7443">
            <w:pPr>
              <w:framePr w:h="2773" w:hSpace="142" w:wrap="around" w:vAnchor="page" w:hAnchor="page" w:x="6062" w:y="2671"/>
              <w:spacing w:before="40"/>
              <w:ind w:left="239"/>
              <w:rPr>
                <w:rStyle w:val="Tabelle1"/>
                <w:rFonts w:cs="Arial"/>
                <w:b/>
                <w:bCs/>
                <w:szCs w:val="18"/>
              </w:rPr>
            </w:pPr>
            <w:r w:rsidRPr="0064765F">
              <w:rPr>
                <w:rStyle w:val="Tabelle1"/>
                <w:rFonts w:cs="Arial"/>
                <w:b/>
                <w:bCs/>
                <w:szCs w:val="18"/>
              </w:rPr>
              <w:t>Fachdienst</w:t>
            </w:r>
          </w:p>
        </w:tc>
        <w:tc>
          <w:tcPr>
            <w:tcW w:w="3240" w:type="dxa"/>
            <w:vAlign w:val="bottom"/>
          </w:tcPr>
          <w:p w14:paraId="2BD63E7B" w14:textId="77777777" w:rsidR="002A58F5" w:rsidRDefault="004C7927" w:rsidP="00FB7443">
            <w:pPr>
              <w:framePr w:h="2773" w:hSpace="142" w:wrap="around" w:vAnchor="page" w:hAnchor="page" w:x="6062" w:y="2671"/>
              <w:spacing w:before="40"/>
              <w:rPr>
                <w:rStyle w:val="Tabelle1"/>
                <w:rFonts w:cs="Arial"/>
                <w:b/>
                <w:bCs/>
                <w:szCs w:val="18"/>
              </w:rPr>
            </w:pPr>
            <w:r>
              <w:rPr>
                <w:rStyle w:val="Tabelle1"/>
                <w:rFonts w:cs="Arial"/>
                <w:b/>
                <w:bCs/>
                <w:szCs w:val="18"/>
              </w:rPr>
              <w:t>Medienzentrum Limburg-Weilburg</w:t>
            </w:r>
          </w:p>
        </w:tc>
      </w:tr>
      <w:tr w:rsidR="00DB690E" w:rsidRPr="0064765F" w14:paraId="18A9BD24" w14:textId="77777777">
        <w:trPr>
          <w:cantSplit/>
        </w:trPr>
        <w:tc>
          <w:tcPr>
            <w:tcW w:w="2219" w:type="dxa"/>
          </w:tcPr>
          <w:p w14:paraId="701CDF87" w14:textId="77777777" w:rsidR="00DB690E" w:rsidRPr="0064765F" w:rsidRDefault="00DB690E" w:rsidP="00FB7443">
            <w:pPr>
              <w:framePr w:h="2773" w:hSpace="142" w:wrap="around" w:vAnchor="page" w:hAnchor="page" w:x="6062" w:y="2671"/>
              <w:spacing w:before="40"/>
              <w:ind w:left="239"/>
              <w:rPr>
                <w:rStyle w:val="Tabelle1"/>
                <w:rFonts w:cs="Arial"/>
                <w:bCs/>
                <w:szCs w:val="18"/>
              </w:rPr>
            </w:pPr>
            <w:r w:rsidRPr="0064765F">
              <w:rPr>
                <w:rStyle w:val="Tabelle1"/>
                <w:rFonts w:cs="Arial"/>
                <w:bCs/>
                <w:szCs w:val="18"/>
              </w:rPr>
              <w:t>Auskunft erteilt</w:t>
            </w:r>
          </w:p>
        </w:tc>
        <w:tc>
          <w:tcPr>
            <w:tcW w:w="3240" w:type="dxa"/>
            <w:vAlign w:val="bottom"/>
          </w:tcPr>
          <w:p w14:paraId="1EB81FD4" w14:textId="77777777" w:rsidR="00DB690E" w:rsidRPr="0064765F" w:rsidRDefault="004C7927" w:rsidP="00FB7443">
            <w:pPr>
              <w:framePr w:h="2773" w:hSpace="142" w:wrap="around" w:vAnchor="page" w:hAnchor="page" w:x="6062" w:y="2671"/>
              <w:spacing w:before="40"/>
              <w:rPr>
                <w:rStyle w:val="Tabelle1"/>
                <w:rFonts w:cs="Arial"/>
                <w:bCs/>
                <w:szCs w:val="18"/>
              </w:rPr>
            </w:pPr>
            <w:r>
              <w:rPr>
                <w:rStyle w:val="Tabelle1"/>
                <w:rFonts w:cs="Arial"/>
                <w:bCs/>
                <w:szCs w:val="18"/>
              </w:rPr>
              <w:t xml:space="preserve">Herr </w:t>
            </w:r>
            <w:r w:rsidR="00CD1253">
              <w:rPr>
                <w:rStyle w:val="Tabelle1"/>
                <w:rFonts w:cs="Arial"/>
                <w:bCs/>
                <w:szCs w:val="18"/>
              </w:rPr>
              <w:t>Kurrle</w:t>
            </w:r>
          </w:p>
        </w:tc>
      </w:tr>
      <w:tr w:rsidR="00DB690E" w:rsidRPr="0064765F" w14:paraId="25613986" w14:textId="77777777" w:rsidTr="00BB5B64">
        <w:trPr>
          <w:cantSplit/>
          <w:trHeight w:val="238"/>
        </w:trPr>
        <w:tc>
          <w:tcPr>
            <w:tcW w:w="2219" w:type="dxa"/>
          </w:tcPr>
          <w:p w14:paraId="42C9DF9A" w14:textId="77777777" w:rsidR="00DB690E" w:rsidRPr="0064765F" w:rsidRDefault="00DB690E" w:rsidP="00FB7443">
            <w:pPr>
              <w:framePr w:h="2773" w:hSpace="142" w:wrap="around" w:vAnchor="page" w:hAnchor="page" w:x="6062" w:y="2671"/>
              <w:spacing w:before="40"/>
              <w:ind w:left="239"/>
              <w:rPr>
                <w:rStyle w:val="Tabelle1"/>
                <w:rFonts w:cs="Arial"/>
                <w:bCs/>
                <w:szCs w:val="18"/>
              </w:rPr>
            </w:pPr>
            <w:r w:rsidRPr="0064765F">
              <w:rPr>
                <w:rStyle w:val="Tabelle1"/>
                <w:rFonts w:cs="Arial"/>
                <w:bCs/>
                <w:szCs w:val="18"/>
              </w:rPr>
              <w:t>Zimmer</w:t>
            </w:r>
          </w:p>
        </w:tc>
        <w:tc>
          <w:tcPr>
            <w:tcW w:w="3240" w:type="dxa"/>
            <w:vAlign w:val="bottom"/>
          </w:tcPr>
          <w:p w14:paraId="5593E266" w14:textId="77777777" w:rsidR="00DB690E" w:rsidRPr="0064765F" w:rsidRDefault="004C7927" w:rsidP="00FB7443">
            <w:pPr>
              <w:framePr w:h="2773" w:hSpace="142" w:wrap="around" w:vAnchor="page" w:hAnchor="page" w:x="6062" w:y="2671"/>
              <w:spacing w:before="40"/>
              <w:rPr>
                <w:rStyle w:val="Tabelle1"/>
                <w:rFonts w:cs="Arial"/>
                <w:bCs/>
                <w:szCs w:val="18"/>
              </w:rPr>
            </w:pPr>
            <w:r>
              <w:rPr>
                <w:rStyle w:val="Tabelle1"/>
                <w:rFonts w:cs="Arial"/>
                <w:bCs/>
                <w:szCs w:val="18"/>
              </w:rPr>
              <w:t>1</w:t>
            </w:r>
            <w:r w:rsidR="00CD1253">
              <w:rPr>
                <w:rStyle w:val="Tabelle1"/>
                <w:rFonts w:cs="Arial"/>
                <w:bCs/>
                <w:szCs w:val="18"/>
              </w:rPr>
              <w:t>4</w:t>
            </w:r>
          </w:p>
        </w:tc>
      </w:tr>
      <w:tr w:rsidR="00B206B5" w:rsidRPr="0064765F" w14:paraId="60FB3AF2" w14:textId="77777777">
        <w:trPr>
          <w:cantSplit/>
        </w:trPr>
        <w:tc>
          <w:tcPr>
            <w:tcW w:w="2219" w:type="dxa"/>
          </w:tcPr>
          <w:p w14:paraId="1DE894AF" w14:textId="77777777" w:rsidR="00B206B5" w:rsidRPr="0064765F" w:rsidRDefault="00B206B5" w:rsidP="00FB7443">
            <w:pPr>
              <w:framePr w:h="2773" w:hSpace="142" w:wrap="around" w:vAnchor="page" w:hAnchor="page" w:x="6062" w:y="2671"/>
              <w:spacing w:before="40"/>
              <w:ind w:left="239"/>
              <w:rPr>
                <w:rStyle w:val="Tabelle1"/>
                <w:rFonts w:cs="Arial"/>
                <w:bCs/>
                <w:szCs w:val="18"/>
              </w:rPr>
            </w:pPr>
            <w:r w:rsidRPr="0064765F">
              <w:rPr>
                <w:rFonts w:cs="Arial"/>
                <w:bCs/>
                <w:color w:val="000000"/>
                <w:sz w:val="18"/>
                <w:szCs w:val="18"/>
              </w:rPr>
              <w:t>Durchwahl</w:t>
            </w:r>
          </w:p>
        </w:tc>
        <w:tc>
          <w:tcPr>
            <w:tcW w:w="3240" w:type="dxa"/>
            <w:vAlign w:val="bottom"/>
          </w:tcPr>
          <w:p w14:paraId="7E9CD097" w14:textId="77777777" w:rsidR="00B206B5" w:rsidRPr="0064765F" w:rsidRDefault="00CB63C6" w:rsidP="00FB7443">
            <w:pPr>
              <w:framePr w:h="2773" w:hSpace="142" w:wrap="around" w:vAnchor="page" w:hAnchor="page" w:x="6062" w:y="2671"/>
              <w:spacing w:before="40"/>
              <w:rPr>
                <w:rStyle w:val="Tabelle1"/>
                <w:rFonts w:cs="Arial"/>
                <w:bCs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06431 296</w:t>
            </w:r>
            <w:r w:rsidR="00B206B5" w:rsidRPr="0064765F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  <w:r w:rsidR="004C7927">
              <w:rPr>
                <w:rFonts w:cs="Arial"/>
                <w:bCs/>
                <w:color w:val="000000"/>
                <w:sz w:val="18"/>
                <w:szCs w:val="18"/>
              </w:rPr>
              <w:t>55</w:t>
            </w:r>
            <w:r w:rsidR="00CD1253">
              <w:rPr>
                <w:rFonts w:cs="Arial"/>
                <w:bCs/>
                <w:color w:val="000000"/>
                <w:sz w:val="18"/>
                <w:szCs w:val="18"/>
              </w:rPr>
              <w:t>16</w:t>
            </w:r>
            <w:r w:rsidR="00AB1EFD">
              <w:rPr>
                <w:rStyle w:val="Tabelle1"/>
                <w:rFonts w:cs="Arial"/>
                <w:bCs/>
                <w:szCs w:val="18"/>
              </w:rPr>
              <w:t xml:space="preserve"> (Zentrale: -0)</w:t>
            </w:r>
          </w:p>
        </w:tc>
      </w:tr>
      <w:tr w:rsidR="00B206B5" w:rsidRPr="0064765F" w14:paraId="3E65AD8D" w14:textId="77777777">
        <w:trPr>
          <w:cantSplit/>
        </w:trPr>
        <w:tc>
          <w:tcPr>
            <w:tcW w:w="2219" w:type="dxa"/>
          </w:tcPr>
          <w:p w14:paraId="21114D21" w14:textId="77777777" w:rsidR="00B206B5" w:rsidRPr="0064765F" w:rsidRDefault="00B206B5" w:rsidP="00FB7443">
            <w:pPr>
              <w:framePr w:h="2773" w:hSpace="142" w:wrap="around" w:vAnchor="page" w:hAnchor="page" w:x="6062" w:y="2671"/>
              <w:spacing w:before="40"/>
              <w:ind w:left="239"/>
              <w:rPr>
                <w:rStyle w:val="Tabelle1"/>
                <w:rFonts w:cs="Arial"/>
                <w:bCs/>
                <w:szCs w:val="18"/>
              </w:rPr>
            </w:pPr>
            <w:r w:rsidRPr="0064765F">
              <w:rPr>
                <w:rStyle w:val="Tabelle1"/>
                <w:rFonts w:cs="Arial"/>
                <w:bCs/>
                <w:szCs w:val="18"/>
              </w:rPr>
              <w:t>Telefax</w:t>
            </w:r>
          </w:p>
        </w:tc>
        <w:tc>
          <w:tcPr>
            <w:tcW w:w="3240" w:type="dxa"/>
            <w:vAlign w:val="bottom"/>
          </w:tcPr>
          <w:p w14:paraId="2FC89E17" w14:textId="77777777" w:rsidR="00B206B5" w:rsidRPr="0064765F" w:rsidRDefault="00CB63C6" w:rsidP="00FB7443">
            <w:pPr>
              <w:framePr w:h="2773" w:hSpace="142" w:wrap="around" w:vAnchor="page" w:hAnchor="page" w:x="6062" w:y="2671"/>
              <w:spacing w:before="40"/>
              <w:rPr>
                <w:rStyle w:val="Tabelle1"/>
                <w:rFonts w:cs="Arial"/>
                <w:bCs/>
                <w:szCs w:val="18"/>
              </w:rPr>
            </w:pPr>
            <w:r>
              <w:rPr>
                <w:rStyle w:val="Tabelle1"/>
                <w:rFonts w:cs="Arial"/>
                <w:bCs/>
                <w:szCs w:val="18"/>
              </w:rPr>
              <w:t>06431 296</w:t>
            </w:r>
            <w:r w:rsidR="00B206B5" w:rsidRPr="0064765F">
              <w:rPr>
                <w:rStyle w:val="Tabelle1"/>
                <w:rFonts w:cs="Arial"/>
                <w:bCs/>
                <w:szCs w:val="18"/>
              </w:rPr>
              <w:t>-</w:t>
            </w:r>
            <w:r w:rsidR="004C7927">
              <w:rPr>
                <w:rStyle w:val="Tabelle1"/>
                <w:rFonts w:cs="Arial"/>
                <w:bCs/>
                <w:szCs w:val="18"/>
              </w:rPr>
              <w:t>5593</w:t>
            </w:r>
          </w:p>
        </w:tc>
      </w:tr>
      <w:tr w:rsidR="00B206B5" w:rsidRPr="0064765F" w14:paraId="1796712C" w14:textId="77777777">
        <w:trPr>
          <w:cantSplit/>
        </w:trPr>
        <w:tc>
          <w:tcPr>
            <w:tcW w:w="2219" w:type="dxa"/>
          </w:tcPr>
          <w:p w14:paraId="5DBFC1DA" w14:textId="77777777" w:rsidR="008F3FC5" w:rsidRDefault="00B206B5" w:rsidP="00FB7443">
            <w:pPr>
              <w:framePr w:h="2773" w:hSpace="142" w:wrap="around" w:vAnchor="page" w:hAnchor="page" w:x="6062" w:y="2671"/>
              <w:spacing w:before="40"/>
              <w:ind w:left="239"/>
              <w:rPr>
                <w:rStyle w:val="Tabelle1"/>
                <w:rFonts w:cs="Arial"/>
                <w:bCs/>
                <w:szCs w:val="18"/>
              </w:rPr>
            </w:pPr>
            <w:r w:rsidRPr="0064765F">
              <w:rPr>
                <w:rStyle w:val="Tabelle1"/>
                <w:rFonts w:cs="Arial"/>
                <w:bCs/>
                <w:szCs w:val="18"/>
              </w:rPr>
              <w:t>E-Mail</w:t>
            </w:r>
          </w:p>
          <w:p w14:paraId="207CBAEA" w14:textId="77777777" w:rsidR="004C7927" w:rsidRPr="0064765F" w:rsidRDefault="004C7927" w:rsidP="00FB7443">
            <w:pPr>
              <w:framePr w:h="2773" w:hSpace="142" w:wrap="around" w:vAnchor="page" w:hAnchor="page" w:x="6062" w:y="2671"/>
              <w:spacing w:before="40"/>
              <w:ind w:left="239"/>
              <w:rPr>
                <w:rStyle w:val="Tabelle1"/>
                <w:rFonts w:cs="Arial"/>
                <w:bCs/>
                <w:szCs w:val="18"/>
              </w:rPr>
            </w:pPr>
            <w:r>
              <w:rPr>
                <w:rStyle w:val="Tabelle1"/>
                <w:rFonts w:cs="Arial"/>
                <w:bCs/>
                <w:szCs w:val="18"/>
              </w:rPr>
              <w:t>Internet</w:t>
            </w:r>
          </w:p>
        </w:tc>
        <w:tc>
          <w:tcPr>
            <w:tcW w:w="3240" w:type="dxa"/>
            <w:vAlign w:val="bottom"/>
          </w:tcPr>
          <w:p w14:paraId="6C1B5A01" w14:textId="77777777" w:rsidR="008F3FC5" w:rsidRDefault="00644ADE" w:rsidP="00FB7443">
            <w:pPr>
              <w:framePr w:h="2773" w:hSpace="142" w:wrap="around" w:vAnchor="page" w:hAnchor="page" w:x="6062" w:y="2671"/>
              <w:spacing w:before="40"/>
              <w:rPr>
                <w:rStyle w:val="Tabelle1"/>
                <w:rFonts w:cs="Arial"/>
                <w:bCs/>
                <w:szCs w:val="18"/>
              </w:rPr>
            </w:pPr>
            <w:hyperlink r:id="rId8" w:history="1">
              <w:r w:rsidR="004C7927" w:rsidRPr="00743DCC">
                <w:rPr>
                  <w:rStyle w:val="Hyperlink"/>
                  <w:rFonts w:cs="Arial"/>
                  <w:bCs/>
                  <w:sz w:val="18"/>
                  <w:szCs w:val="18"/>
                </w:rPr>
                <w:t>medienzentrum@Limburg-Weilburg.de</w:t>
              </w:r>
            </w:hyperlink>
          </w:p>
          <w:p w14:paraId="7058BEA3" w14:textId="77777777" w:rsidR="004C7927" w:rsidRPr="008F3FC5" w:rsidRDefault="00644ADE" w:rsidP="00FB7443">
            <w:pPr>
              <w:framePr w:h="2773" w:hSpace="142" w:wrap="around" w:vAnchor="page" w:hAnchor="page" w:x="6062" w:y="2671"/>
              <w:spacing w:before="40"/>
              <w:rPr>
                <w:rStyle w:val="Tabelle1"/>
                <w:rFonts w:cs="Arial"/>
                <w:bCs/>
                <w:szCs w:val="18"/>
              </w:rPr>
            </w:pPr>
            <w:hyperlink r:id="rId9" w:history="1">
              <w:r w:rsidR="004C7927" w:rsidRPr="00743DCC">
                <w:rPr>
                  <w:rStyle w:val="Hyperlink"/>
                  <w:rFonts w:cs="Arial"/>
                  <w:bCs/>
                  <w:sz w:val="18"/>
                  <w:szCs w:val="18"/>
                </w:rPr>
                <w:t>www.mzlw.de</w:t>
              </w:r>
            </w:hyperlink>
          </w:p>
        </w:tc>
      </w:tr>
      <w:tr w:rsidR="00B206B5" w:rsidRPr="0064765F" w14:paraId="06CF1881" w14:textId="77777777">
        <w:trPr>
          <w:cantSplit/>
          <w:trHeight w:val="283"/>
        </w:trPr>
        <w:tc>
          <w:tcPr>
            <w:tcW w:w="2219" w:type="dxa"/>
          </w:tcPr>
          <w:p w14:paraId="01806580" w14:textId="77777777" w:rsidR="00B206B5" w:rsidRPr="0064765F" w:rsidRDefault="00B206B5" w:rsidP="00FB7443">
            <w:pPr>
              <w:framePr w:h="2773" w:hSpace="142" w:wrap="around" w:vAnchor="page" w:hAnchor="page" w:x="6062" w:y="2671"/>
              <w:spacing w:before="40"/>
              <w:ind w:left="239"/>
              <w:rPr>
                <w:rStyle w:val="Tabelle1"/>
                <w:rFonts w:cs="Arial"/>
                <w:szCs w:val="18"/>
              </w:rPr>
            </w:pPr>
            <w:r w:rsidRPr="0064765F">
              <w:rPr>
                <w:rStyle w:val="Tabelle1"/>
                <w:rFonts w:cs="Arial"/>
                <w:bCs/>
                <w:szCs w:val="18"/>
              </w:rPr>
              <w:t>Postanschrift</w:t>
            </w:r>
            <w:r w:rsidRPr="0064765F">
              <w:rPr>
                <w:rStyle w:val="Tabelle1"/>
                <w:rFonts w:cs="Arial"/>
                <w:szCs w:val="18"/>
              </w:rPr>
              <w:t xml:space="preserve"> und Fristenbriefkasten</w:t>
            </w:r>
          </w:p>
        </w:tc>
        <w:tc>
          <w:tcPr>
            <w:tcW w:w="3240" w:type="dxa"/>
            <w:vAlign w:val="bottom"/>
          </w:tcPr>
          <w:p w14:paraId="35C2A20A" w14:textId="77777777" w:rsidR="00B206B5" w:rsidRPr="0064765F" w:rsidRDefault="00B206B5" w:rsidP="00FB7443">
            <w:pPr>
              <w:framePr w:h="2773" w:hSpace="142" w:wrap="around" w:vAnchor="page" w:hAnchor="page" w:x="6062" w:y="2671"/>
              <w:spacing w:before="40"/>
              <w:rPr>
                <w:rStyle w:val="Tabelle1"/>
                <w:rFonts w:cs="Arial"/>
                <w:szCs w:val="18"/>
              </w:rPr>
            </w:pPr>
            <w:r w:rsidRPr="0064765F">
              <w:rPr>
                <w:rStyle w:val="Tabelle1"/>
                <w:rFonts w:cs="Arial"/>
                <w:szCs w:val="18"/>
              </w:rPr>
              <w:t>Schiede 43, 65549 Limburg</w:t>
            </w:r>
          </w:p>
        </w:tc>
      </w:tr>
      <w:tr w:rsidR="0083120E" w:rsidRPr="0064765F" w14:paraId="35EF453D" w14:textId="77777777">
        <w:trPr>
          <w:cantSplit/>
          <w:trHeight w:val="45"/>
        </w:trPr>
        <w:tc>
          <w:tcPr>
            <w:tcW w:w="2219" w:type="dxa"/>
          </w:tcPr>
          <w:p w14:paraId="51EBB4A6" w14:textId="77777777" w:rsidR="0083120E" w:rsidRPr="0064765F" w:rsidRDefault="0083120E" w:rsidP="00FB7443">
            <w:pPr>
              <w:framePr w:h="2773" w:hSpace="142" w:wrap="around" w:vAnchor="page" w:hAnchor="page" w:x="6062" w:y="2671"/>
              <w:spacing w:before="40"/>
              <w:ind w:left="239"/>
              <w:rPr>
                <w:rStyle w:val="Tabelle1"/>
                <w:rFonts w:cs="Arial"/>
                <w:b/>
                <w:bCs/>
                <w:szCs w:val="18"/>
              </w:rPr>
            </w:pPr>
            <w:r>
              <w:rPr>
                <w:rStyle w:val="Tabelle1"/>
                <w:rFonts w:cs="Arial"/>
                <w:b/>
                <w:bCs/>
                <w:szCs w:val="18"/>
              </w:rPr>
              <w:t xml:space="preserve">Unser </w:t>
            </w:r>
            <w:r w:rsidRPr="0064765F">
              <w:rPr>
                <w:rStyle w:val="Tabelle1"/>
                <w:rFonts w:cs="Arial"/>
                <w:b/>
                <w:bCs/>
                <w:szCs w:val="18"/>
              </w:rPr>
              <w:t>Aktenzeichen</w:t>
            </w:r>
          </w:p>
        </w:tc>
        <w:tc>
          <w:tcPr>
            <w:tcW w:w="3240" w:type="dxa"/>
            <w:vAlign w:val="bottom"/>
          </w:tcPr>
          <w:p w14:paraId="5A7E2F73" w14:textId="77777777" w:rsidR="0083120E" w:rsidRPr="0064765F" w:rsidRDefault="0083120E" w:rsidP="00FB7443">
            <w:pPr>
              <w:framePr w:h="2773" w:hSpace="142" w:wrap="around" w:vAnchor="page" w:hAnchor="page" w:x="6062" w:y="2671"/>
              <w:spacing w:before="40"/>
              <w:rPr>
                <w:rStyle w:val="Tabelle1"/>
                <w:rFonts w:cs="Arial"/>
                <w:b/>
                <w:bCs/>
                <w:szCs w:val="18"/>
              </w:rPr>
            </w:pPr>
          </w:p>
        </w:tc>
      </w:tr>
      <w:tr w:rsidR="0083120E" w:rsidRPr="0064765F" w14:paraId="78AD68A5" w14:textId="77777777">
        <w:trPr>
          <w:cantSplit/>
        </w:trPr>
        <w:tc>
          <w:tcPr>
            <w:tcW w:w="2219" w:type="dxa"/>
          </w:tcPr>
          <w:p w14:paraId="374015AB" w14:textId="77777777" w:rsidR="0083120E" w:rsidRPr="0064765F" w:rsidRDefault="0083120E" w:rsidP="00FB7443">
            <w:pPr>
              <w:framePr w:h="2773" w:hSpace="142" w:wrap="around" w:vAnchor="page" w:hAnchor="page" w:x="6062" w:y="2671"/>
              <w:spacing w:before="40"/>
              <w:ind w:left="239"/>
              <w:rPr>
                <w:rStyle w:val="Tabelle1"/>
                <w:rFonts w:cs="Arial"/>
                <w:bCs/>
                <w:szCs w:val="18"/>
              </w:rPr>
            </w:pPr>
          </w:p>
          <w:p w14:paraId="308C192A" w14:textId="77777777" w:rsidR="0083120E" w:rsidRPr="0064765F" w:rsidRDefault="0083120E" w:rsidP="00FB7443">
            <w:pPr>
              <w:framePr w:h="2773" w:hSpace="142" w:wrap="around" w:vAnchor="page" w:hAnchor="page" w:x="6062" w:y="2671"/>
              <w:spacing w:before="40"/>
              <w:rPr>
                <w:rStyle w:val="Tabelle1"/>
                <w:rFonts w:cs="Arial"/>
                <w:bCs/>
                <w:szCs w:val="18"/>
              </w:rPr>
            </w:pPr>
          </w:p>
        </w:tc>
        <w:tc>
          <w:tcPr>
            <w:tcW w:w="3240" w:type="dxa"/>
            <w:vAlign w:val="bottom"/>
          </w:tcPr>
          <w:p w14:paraId="09AE2426" w14:textId="4E8FCAE2" w:rsidR="0083120E" w:rsidRPr="003B1A3F" w:rsidRDefault="0083120E" w:rsidP="00FB7443">
            <w:pPr>
              <w:framePr w:wrap="auto" w:vAnchor="page" w:hAnchor="page" w:y="2671"/>
              <w:rPr>
                <w:rStyle w:val="Tabelle1"/>
                <w:rFonts w:cs="Arial"/>
                <w:bCs/>
                <w:sz w:val="24"/>
              </w:rPr>
            </w:pPr>
            <w:r w:rsidRPr="003B1A3F">
              <w:rPr>
                <w:rStyle w:val="Tabelle1"/>
                <w:rFonts w:cs="Arial"/>
                <w:bCs/>
                <w:sz w:val="24"/>
              </w:rPr>
              <w:fldChar w:fldCharType="begin"/>
            </w:r>
            <w:r w:rsidRPr="003B1A3F">
              <w:rPr>
                <w:rStyle w:val="Tabelle1"/>
                <w:rFonts w:cs="Arial"/>
                <w:bCs/>
                <w:sz w:val="24"/>
              </w:rPr>
              <w:instrText xml:space="preserve"> DATE  \@ "d. MMMM yyyy"  \* MERGEFORMAT </w:instrText>
            </w:r>
            <w:r w:rsidRPr="003B1A3F">
              <w:rPr>
                <w:rStyle w:val="Tabelle1"/>
                <w:rFonts w:cs="Arial"/>
                <w:bCs/>
                <w:sz w:val="24"/>
              </w:rPr>
              <w:fldChar w:fldCharType="separate"/>
            </w:r>
            <w:r w:rsidR="007A5B47">
              <w:rPr>
                <w:rStyle w:val="Tabelle1"/>
                <w:rFonts w:cs="Arial"/>
                <w:bCs/>
                <w:noProof/>
                <w:sz w:val="24"/>
              </w:rPr>
              <w:t>6. November 2019</w:t>
            </w:r>
            <w:r w:rsidRPr="003B1A3F">
              <w:rPr>
                <w:rStyle w:val="Tabelle1"/>
                <w:rFonts w:cs="Arial"/>
                <w:bCs/>
                <w:sz w:val="24"/>
              </w:rPr>
              <w:fldChar w:fldCharType="end"/>
            </w:r>
          </w:p>
        </w:tc>
      </w:tr>
    </w:tbl>
    <w:p w14:paraId="2F946D8A" w14:textId="060F19D7" w:rsidR="00C9675F" w:rsidRDefault="00C9675F" w:rsidP="00C824B9">
      <w:pPr>
        <w:framePr w:w="4332" w:h="2761" w:hRule="exact" w:hSpace="142" w:wrap="notBeside" w:vAnchor="page" w:hAnchor="page" w:x="1239" w:y="2596"/>
      </w:pPr>
    </w:p>
    <w:p w14:paraId="694DD72C" w14:textId="77777777" w:rsidR="00610CB8" w:rsidRDefault="00F53217" w:rsidP="00610CB8">
      <w:r w:rsidRPr="009312A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72E359" wp14:editId="0288C898">
                <wp:simplePos x="0" y="0"/>
                <wp:positionH relativeFrom="column">
                  <wp:posOffset>-168910</wp:posOffset>
                </wp:positionH>
                <wp:positionV relativeFrom="page">
                  <wp:posOffset>1466850</wp:posOffset>
                </wp:positionV>
                <wp:extent cx="2971800" cy="16256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13549" w14:textId="77777777" w:rsidR="00351916" w:rsidRDefault="00351916" w:rsidP="00610CB8">
                            <w:pPr>
                              <w:pStyle w:val="Postzeile"/>
                            </w:pPr>
                            <w:r w:rsidRPr="0064765F">
                              <w:t xml:space="preserve">Landkreis Limburg-Weilburg, Der Kreisausschuss, Postfach 1552, 65535 Limburg </w:t>
                            </w:r>
                          </w:p>
                          <w:p w14:paraId="4216274F" w14:textId="77777777" w:rsidR="00351916" w:rsidRDefault="00351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2E35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3.3pt;margin-top:115.5pt;width:234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" filled="f" stroked="f">
                <v:textbox>
                  <w:txbxContent>
                    <w:p w14:paraId="70713549" w14:textId="77777777" w:rsidR="00351916" w:rsidRDefault="00351916" w:rsidP="00610CB8">
                      <w:pPr>
                        <w:pStyle w:val="Postzeile"/>
                      </w:pPr>
                      <w:r w:rsidRPr="0064765F">
                        <w:t xml:space="preserve">Landkreis Limburg-Weilburg, Der Kreisausschuss, Postfach 1552, 65535 Limburg </w:t>
                      </w:r>
                    </w:p>
                    <w:p w14:paraId="4216274F" w14:textId="77777777" w:rsidR="00351916" w:rsidRDefault="00351916"/>
                  </w:txbxContent>
                </v:textbox>
                <w10:wrap anchory="page"/>
              </v:shape>
            </w:pict>
          </mc:Fallback>
        </mc:AlternateContent>
      </w:r>
    </w:p>
    <w:p w14:paraId="6A4491C4" w14:textId="77777777" w:rsidR="00610CB8" w:rsidRPr="009312A9" w:rsidRDefault="00610CB8" w:rsidP="00610CB8">
      <w:pPr>
        <w:rPr>
          <w:b/>
        </w:rPr>
      </w:pPr>
    </w:p>
    <w:p w14:paraId="639903C9" w14:textId="77777777" w:rsidR="00610CB8" w:rsidRPr="009312A9" w:rsidRDefault="00610CB8" w:rsidP="00610CB8"/>
    <w:p w14:paraId="00333254" w14:textId="77777777" w:rsidR="009312A9" w:rsidRPr="009312A9" w:rsidRDefault="009312A9" w:rsidP="00610CB8"/>
    <w:p w14:paraId="471E811B" w14:textId="77777777" w:rsidR="00610CB8" w:rsidRPr="009312A9" w:rsidRDefault="00610CB8" w:rsidP="00610CB8"/>
    <w:p w14:paraId="784BB250" w14:textId="77777777" w:rsidR="006C7075" w:rsidRDefault="006C7075" w:rsidP="006C7075">
      <w:pPr>
        <w:pStyle w:val="Knickstelle"/>
        <w:framePr w:w="315" w:wrap="notBeside" w:x="426" w:y="5905" w:anchorLock="1"/>
      </w:pPr>
      <w:r>
        <w:t>—</w:t>
      </w:r>
    </w:p>
    <w:p w14:paraId="0B04968F" w14:textId="77777777" w:rsidR="0064765F" w:rsidRDefault="0064765F" w:rsidP="00FC0F3D">
      <w:pPr>
        <w:tabs>
          <w:tab w:val="left" w:pos="1985"/>
        </w:tabs>
      </w:pPr>
    </w:p>
    <w:p w14:paraId="4A10AA37" w14:textId="3F4E970A" w:rsidR="0016259D" w:rsidRPr="00CD1253" w:rsidRDefault="00FC0F3D" w:rsidP="00FC0F3D">
      <w:pPr>
        <w:tabs>
          <w:tab w:val="left" w:pos="2127"/>
        </w:tabs>
        <w:rPr>
          <w:b/>
        </w:rPr>
      </w:pPr>
      <w:r>
        <w:rPr>
          <w:b/>
        </w:rPr>
        <w:t>Bestätigung Fördergegenstände zum Erreichen des Klassenraum-Standards</w:t>
      </w:r>
    </w:p>
    <w:p w14:paraId="7C5ED7A5" w14:textId="77777777" w:rsidR="0016259D" w:rsidRPr="0083120E" w:rsidRDefault="0016259D" w:rsidP="00FC0F3D">
      <w:pPr>
        <w:tabs>
          <w:tab w:val="left" w:pos="2127"/>
        </w:tabs>
      </w:pPr>
    </w:p>
    <w:p w14:paraId="78451689" w14:textId="77777777" w:rsidR="007F67B5" w:rsidRDefault="007F67B5" w:rsidP="007F67B5">
      <w:pPr>
        <w:tabs>
          <w:tab w:val="left" w:pos="2127"/>
        </w:tabs>
      </w:pPr>
      <w:r>
        <w:t xml:space="preserve">Schule: </w:t>
      </w:r>
      <w:r>
        <w:tab/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14:paraId="0D7E8A2C" w14:textId="77777777" w:rsidR="007F67B5" w:rsidRDefault="007F67B5" w:rsidP="007F67B5">
      <w:pPr>
        <w:tabs>
          <w:tab w:val="left" w:pos="2127"/>
        </w:tabs>
      </w:pPr>
      <w:r>
        <w:t xml:space="preserve">Schulort und PLZ: </w:t>
      </w:r>
      <w:r>
        <w:tab/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A876BF6" w14:textId="77777777" w:rsidR="007F67B5" w:rsidRDefault="007F67B5" w:rsidP="007F67B5">
      <w:pPr>
        <w:tabs>
          <w:tab w:val="left" w:pos="2127"/>
        </w:tabs>
      </w:pPr>
      <w:r>
        <w:t xml:space="preserve">Schulnummer: </w:t>
      </w:r>
      <w:r>
        <w:tab/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8459C20" w14:textId="77777777" w:rsidR="007F67B5" w:rsidRDefault="007F67B5" w:rsidP="007F67B5">
      <w:pPr>
        <w:tabs>
          <w:tab w:val="left" w:pos="2127"/>
        </w:tabs>
      </w:pPr>
    </w:p>
    <w:p w14:paraId="318356B6" w14:textId="77777777" w:rsidR="007F67B5" w:rsidRDefault="007F67B5" w:rsidP="007F67B5">
      <w:pPr>
        <w:tabs>
          <w:tab w:val="left" w:pos="2127"/>
        </w:tabs>
      </w:pPr>
      <w:r>
        <w:t xml:space="preserve">Vorname: </w:t>
      </w:r>
      <w:r>
        <w:tab/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6A24ADA" w14:textId="77777777" w:rsidR="007F67B5" w:rsidRDefault="007F67B5" w:rsidP="007F67B5">
      <w:pPr>
        <w:tabs>
          <w:tab w:val="left" w:pos="2127"/>
        </w:tabs>
      </w:pPr>
      <w:r>
        <w:t xml:space="preserve">Nachname: </w:t>
      </w:r>
      <w:r>
        <w:tab/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555B91F" w14:textId="77777777" w:rsidR="007F67B5" w:rsidRDefault="007F67B5" w:rsidP="00FC0F3D">
      <w:pPr>
        <w:tabs>
          <w:tab w:val="left" w:pos="2127"/>
        </w:tabs>
      </w:pPr>
    </w:p>
    <w:p w14:paraId="0E0BA984" w14:textId="6B1E52A7" w:rsidR="0014741C" w:rsidRDefault="00FC0F3D" w:rsidP="00FC0F3D">
      <w:pPr>
        <w:tabs>
          <w:tab w:val="left" w:pos="2127"/>
        </w:tabs>
      </w:pPr>
      <w:r>
        <w:t>Als Schulleiter/in bestätige ich die Angaben im Online-Formular</w:t>
      </w:r>
      <w:bookmarkStart w:id="1" w:name="_GoBack"/>
      <w:bookmarkEnd w:id="1"/>
      <w:r w:rsidR="00AF3AB6">
        <w:t>.</w:t>
      </w:r>
      <w:r w:rsidR="007A5B47">
        <w:t xml:space="preserve"> Alle Angaben habe ich in dieser Weise gemacht oder wurden in meinem Auftrag so durchgeführt.</w:t>
      </w:r>
    </w:p>
    <w:p w14:paraId="6EF63C0C" w14:textId="77777777" w:rsidR="00FC0F3D" w:rsidRDefault="00FC0F3D" w:rsidP="00FC0F3D">
      <w:pPr>
        <w:tabs>
          <w:tab w:val="left" w:pos="2127"/>
        </w:tabs>
      </w:pPr>
    </w:p>
    <w:p w14:paraId="7C4BCD48" w14:textId="266DE9C4" w:rsidR="00FC0F3D" w:rsidRDefault="00FC0F3D" w:rsidP="00FC0F3D">
      <w:pPr>
        <w:tabs>
          <w:tab w:val="left" w:pos="2127"/>
        </w:tabs>
      </w:pPr>
    </w:p>
    <w:p w14:paraId="61ADD99F" w14:textId="77777777" w:rsidR="007A5B47" w:rsidRDefault="007A5B47" w:rsidP="00FC0F3D">
      <w:pPr>
        <w:tabs>
          <w:tab w:val="left" w:pos="2127"/>
        </w:tabs>
      </w:pPr>
    </w:p>
    <w:p w14:paraId="7C726856" w14:textId="5EC2D73D" w:rsidR="00FC0F3D" w:rsidRDefault="00FC0F3D" w:rsidP="00FC0F3D">
      <w:pPr>
        <w:tabs>
          <w:tab w:val="left" w:pos="2127"/>
        </w:tabs>
      </w:pPr>
      <w:r>
        <w:t>_______________________________</w:t>
      </w:r>
    </w:p>
    <w:p w14:paraId="297A5B84" w14:textId="430F785A" w:rsidR="00FC0F3D" w:rsidRDefault="00FC0F3D" w:rsidP="00FC0F3D">
      <w:pPr>
        <w:tabs>
          <w:tab w:val="left" w:pos="2127"/>
        </w:tabs>
      </w:pPr>
      <w:r>
        <w:t>(Ort, Datum, Unterschrift)</w:t>
      </w:r>
    </w:p>
    <w:sectPr w:rsidR="00FC0F3D" w:rsidSect="00610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258" w:right="851" w:bottom="567" w:left="1361" w:header="720" w:footer="3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6105" w14:textId="77777777" w:rsidR="00644ADE" w:rsidRDefault="00644ADE">
      <w:r>
        <w:separator/>
      </w:r>
    </w:p>
  </w:endnote>
  <w:endnote w:type="continuationSeparator" w:id="0">
    <w:p w14:paraId="6E3F9FAD" w14:textId="77777777" w:rsidR="00644ADE" w:rsidRDefault="0064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E628" w14:textId="77777777" w:rsidR="00FC0F3D" w:rsidRDefault="00FC0F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2C39" w14:textId="77777777" w:rsidR="00351916" w:rsidRPr="009312A9" w:rsidRDefault="00351916" w:rsidP="009312A9">
    <w:pPr>
      <w:pStyle w:val="Fuzeile"/>
      <w:jc w:val="center"/>
      <w:rPr>
        <w:rStyle w:val="Seitenzahl"/>
      </w:rPr>
    </w:pPr>
    <w:r>
      <w:rPr>
        <w:rStyle w:val="Seitenzahl"/>
      </w:rPr>
      <w:t xml:space="preserve">- </w:t>
    </w:r>
    <w:r w:rsidRPr="009312A9">
      <w:rPr>
        <w:rStyle w:val="Seitenzahl"/>
      </w:rPr>
      <w:fldChar w:fldCharType="begin"/>
    </w:r>
    <w:r w:rsidRPr="009312A9">
      <w:rPr>
        <w:rStyle w:val="Seitenzahl"/>
      </w:rPr>
      <w:instrText xml:space="preserve"> PAGE </w:instrText>
    </w:r>
    <w:r w:rsidRPr="009312A9">
      <w:rPr>
        <w:rStyle w:val="Seitenzahl"/>
      </w:rPr>
      <w:fldChar w:fldCharType="separate"/>
    </w:r>
    <w:r>
      <w:rPr>
        <w:rStyle w:val="Seitenzahl"/>
        <w:noProof/>
      </w:rPr>
      <w:t>2</w:t>
    </w:r>
    <w:r w:rsidRPr="009312A9"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6"/>
      <w:gridCol w:w="10"/>
      <w:gridCol w:w="2725"/>
      <w:gridCol w:w="1701"/>
      <w:gridCol w:w="2552"/>
      <w:gridCol w:w="1418"/>
    </w:tblGrid>
    <w:tr w:rsidR="00EE40DE" w:rsidRPr="00AA6510" w14:paraId="4130D4DB" w14:textId="77777777" w:rsidTr="005D47CF">
      <w:trPr>
        <w:cantSplit/>
      </w:trPr>
      <w:tc>
        <w:tcPr>
          <w:tcW w:w="4111" w:type="dxa"/>
          <w:gridSpan w:val="3"/>
          <w:tcBorders>
            <w:top w:val="single" w:sz="4" w:space="0" w:color="auto"/>
          </w:tcBorders>
        </w:tcPr>
        <w:p w14:paraId="19CC684A" w14:textId="77777777" w:rsidR="00EE40DE" w:rsidRPr="00AA6510" w:rsidRDefault="00EE40DE" w:rsidP="005D47CF">
          <w:pPr>
            <w:spacing w:before="40"/>
            <w:ind w:left="-70"/>
            <w:rPr>
              <w:rFonts w:cs="Arial"/>
              <w:b/>
              <w:bCs/>
              <w:iCs/>
              <w:color w:val="000000"/>
              <w:sz w:val="14"/>
              <w:szCs w:val="14"/>
            </w:rPr>
          </w:pPr>
          <w:r>
            <w:rPr>
              <w:rFonts w:cs="Arial"/>
              <w:b/>
              <w:bCs/>
              <w:iCs/>
              <w:color w:val="000000"/>
              <w:sz w:val="14"/>
              <w:szCs w:val="14"/>
            </w:rPr>
            <w:t>Unsere Servicezeiten</w:t>
          </w:r>
        </w:p>
      </w:tc>
      <w:tc>
        <w:tcPr>
          <w:tcW w:w="5671" w:type="dxa"/>
          <w:gridSpan w:val="3"/>
          <w:tcBorders>
            <w:top w:val="single" w:sz="4" w:space="0" w:color="auto"/>
          </w:tcBorders>
        </w:tcPr>
        <w:p w14:paraId="51C9AE4E" w14:textId="77777777" w:rsidR="00EE40DE" w:rsidRPr="00AA6510" w:rsidRDefault="00EE40DE" w:rsidP="005D47CF">
          <w:pPr>
            <w:spacing w:before="40"/>
            <w:ind w:left="-70"/>
            <w:rPr>
              <w:rFonts w:cs="Arial"/>
              <w:b/>
              <w:color w:val="000000"/>
              <w:sz w:val="14"/>
              <w:szCs w:val="14"/>
            </w:rPr>
          </w:pPr>
          <w:r>
            <w:rPr>
              <w:rFonts w:cs="Arial"/>
              <w:b/>
              <w:iCs/>
              <w:color w:val="000000"/>
              <w:sz w:val="14"/>
              <w:szCs w:val="14"/>
            </w:rPr>
            <w:t xml:space="preserve">Bankverbindungen </w:t>
          </w:r>
          <w:r w:rsidRPr="00AA6510">
            <w:rPr>
              <w:rFonts w:cs="Arial"/>
              <w:b/>
              <w:iCs/>
              <w:color w:val="000000"/>
              <w:sz w:val="14"/>
              <w:szCs w:val="14"/>
            </w:rPr>
            <w:t>des Landkreises Limburg-Weilburg</w:t>
          </w:r>
        </w:p>
      </w:tc>
    </w:tr>
    <w:tr w:rsidR="00EE40DE" w:rsidRPr="00AA6510" w14:paraId="0B7A876C" w14:textId="77777777" w:rsidTr="005D47CF">
      <w:trPr>
        <w:trHeight w:val="142"/>
      </w:trPr>
      <w:tc>
        <w:tcPr>
          <w:tcW w:w="1376" w:type="dxa"/>
        </w:tcPr>
        <w:p w14:paraId="0962AC54" w14:textId="77777777" w:rsidR="00EE40DE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Montag – Mittwoch</w:t>
          </w:r>
        </w:p>
      </w:tc>
      <w:tc>
        <w:tcPr>
          <w:tcW w:w="2735" w:type="dxa"/>
          <w:gridSpan w:val="2"/>
        </w:tcPr>
        <w:p w14:paraId="2979D308" w14:textId="77777777" w:rsidR="00EE40DE" w:rsidRDefault="00CD1253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8</w:t>
          </w:r>
          <w:r w:rsidR="00EE40DE">
            <w:rPr>
              <w:rFonts w:cs="Arial"/>
              <w:color w:val="000000"/>
              <w:sz w:val="14"/>
              <w:szCs w:val="14"/>
            </w:rPr>
            <w:t>:00 - 12:00 und 14:00 - 1</w:t>
          </w:r>
          <w:r>
            <w:rPr>
              <w:rFonts w:cs="Arial"/>
              <w:color w:val="000000"/>
              <w:sz w:val="14"/>
              <w:szCs w:val="14"/>
            </w:rPr>
            <w:t>6</w:t>
          </w:r>
          <w:r w:rsidR="00EE40DE">
            <w:rPr>
              <w:rFonts w:cs="Arial"/>
              <w:color w:val="000000"/>
              <w:sz w:val="14"/>
              <w:szCs w:val="14"/>
            </w:rPr>
            <w:t>:</w:t>
          </w:r>
          <w:r>
            <w:rPr>
              <w:rFonts w:cs="Arial"/>
              <w:color w:val="000000"/>
              <w:sz w:val="14"/>
              <w:szCs w:val="14"/>
            </w:rPr>
            <w:t>0</w:t>
          </w:r>
          <w:r w:rsidR="00EE40DE">
            <w:rPr>
              <w:rFonts w:cs="Arial"/>
              <w:color w:val="000000"/>
              <w:sz w:val="14"/>
              <w:szCs w:val="14"/>
            </w:rPr>
            <w:t>0 Uhr</w:t>
          </w:r>
        </w:p>
      </w:tc>
      <w:tc>
        <w:tcPr>
          <w:tcW w:w="1701" w:type="dxa"/>
        </w:tcPr>
        <w:p w14:paraId="41A19C71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 w:rsidRPr="00AA6510">
            <w:rPr>
              <w:rFonts w:cs="Arial"/>
              <w:bCs/>
              <w:iCs/>
              <w:color w:val="000000"/>
              <w:sz w:val="14"/>
              <w:szCs w:val="14"/>
            </w:rPr>
            <w:t>Kreissparkasse Limburg</w:t>
          </w:r>
        </w:p>
      </w:tc>
      <w:tc>
        <w:tcPr>
          <w:tcW w:w="2552" w:type="dxa"/>
          <w:shd w:val="clear" w:color="auto" w:fill="auto"/>
        </w:tcPr>
        <w:p w14:paraId="6FFB8047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 xml:space="preserve">IBAN: </w:t>
          </w:r>
          <w:r w:rsidRPr="00D50FD3">
            <w:rPr>
              <w:rFonts w:cs="Arial"/>
              <w:color w:val="000000"/>
              <w:sz w:val="14"/>
              <w:szCs w:val="14"/>
            </w:rPr>
            <w:t>DE41 5115 0018 0000 0000 18</w:t>
          </w:r>
        </w:p>
      </w:tc>
      <w:tc>
        <w:tcPr>
          <w:tcW w:w="1418" w:type="dxa"/>
          <w:shd w:val="clear" w:color="auto" w:fill="auto"/>
        </w:tcPr>
        <w:p w14:paraId="1E750CD8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BIC:</w:t>
          </w:r>
          <w:r w:rsidRPr="00AA6510">
            <w:rPr>
              <w:rFonts w:cs="Arial"/>
              <w:color w:val="000000"/>
              <w:sz w:val="14"/>
              <w:szCs w:val="14"/>
            </w:rPr>
            <w:t xml:space="preserve"> </w:t>
          </w:r>
          <w:r>
            <w:rPr>
              <w:rFonts w:cs="Arial"/>
              <w:color w:val="000000"/>
              <w:sz w:val="14"/>
              <w:szCs w:val="14"/>
            </w:rPr>
            <w:t>HELADEF1LIM</w:t>
          </w:r>
        </w:p>
      </w:tc>
    </w:tr>
    <w:tr w:rsidR="00EE40DE" w:rsidRPr="00AA6510" w14:paraId="23F8537D" w14:textId="77777777" w:rsidTr="005D47CF">
      <w:trPr>
        <w:trHeight w:val="142"/>
      </w:trPr>
      <w:tc>
        <w:tcPr>
          <w:tcW w:w="1376" w:type="dxa"/>
        </w:tcPr>
        <w:p w14:paraId="76AA029D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Donnerstag</w:t>
          </w:r>
        </w:p>
      </w:tc>
      <w:tc>
        <w:tcPr>
          <w:tcW w:w="2735" w:type="dxa"/>
          <w:gridSpan w:val="2"/>
        </w:tcPr>
        <w:p w14:paraId="73332CB4" w14:textId="77777777" w:rsidR="00EE40DE" w:rsidRPr="00AA6510" w:rsidRDefault="00CD1253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8</w:t>
          </w:r>
          <w:r w:rsidR="00EE40DE">
            <w:rPr>
              <w:rFonts w:cs="Arial"/>
              <w:color w:val="000000"/>
              <w:sz w:val="14"/>
              <w:szCs w:val="14"/>
            </w:rPr>
            <w:t>:00 - 12:00 und 14:00 - 17:</w:t>
          </w:r>
          <w:r>
            <w:rPr>
              <w:rFonts w:cs="Arial"/>
              <w:color w:val="000000"/>
              <w:sz w:val="14"/>
              <w:szCs w:val="14"/>
            </w:rPr>
            <w:t>3</w:t>
          </w:r>
          <w:r w:rsidR="00EE40DE">
            <w:rPr>
              <w:rFonts w:cs="Arial"/>
              <w:color w:val="000000"/>
              <w:sz w:val="14"/>
              <w:szCs w:val="14"/>
            </w:rPr>
            <w:t>0 Uhr</w:t>
          </w:r>
        </w:p>
      </w:tc>
      <w:tc>
        <w:tcPr>
          <w:tcW w:w="1701" w:type="dxa"/>
        </w:tcPr>
        <w:p w14:paraId="0D46F658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 w:rsidRPr="00AA6510">
            <w:rPr>
              <w:rFonts w:cs="Arial"/>
              <w:bCs/>
              <w:iCs/>
              <w:color w:val="000000"/>
              <w:sz w:val="14"/>
              <w:szCs w:val="14"/>
            </w:rPr>
            <w:t>Kreissparkasse Weilburg</w:t>
          </w:r>
          <w:r w:rsidRPr="00AA6510">
            <w:rPr>
              <w:rFonts w:cs="Arial"/>
              <w:color w:val="000000"/>
              <w:sz w:val="14"/>
              <w:szCs w:val="14"/>
            </w:rPr>
            <w:t xml:space="preserve"> </w:t>
          </w:r>
        </w:p>
      </w:tc>
      <w:tc>
        <w:tcPr>
          <w:tcW w:w="2552" w:type="dxa"/>
          <w:shd w:val="clear" w:color="auto" w:fill="auto"/>
        </w:tcPr>
        <w:p w14:paraId="766558AB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IBAN: DE10 5115 1919 0100 0006 60</w:t>
          </w:r>
        </w:p>
      </w:tc>
      <w:tc>
        <w:tcPr>
          <w:tcW w:w="1418" w:type="dxa"/>
          <w:shd w:val="clear" w:color="auto" w:fill="auto"/>
        </w:tcPr>
        <w:p w14:paraId="29079BFF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BIC:</w:t>
          </w:r>
          <w:r w:rsidRPr="00AA6510">
            <w:rPr>
              <w:rFonts w:cs="Arial"/>
              <w:color w:val="000000"/>
              <w:sz w:val="14"/>
              <w:szCs w:val="14"/>
            </w:rPr>
            <w:t xml:space="preserve"> </w:t>
          </w:r>
          <w:r>
            <w:rPr>
              <w:rFonts w:cs="Arial"/>
              <w:color w:val="000000"/>
              <w:sz w:val="14"/>
              <w:szCs w:val="14"/>
            </w:rPr>
            <w:t>HELADEF1WEI</w:t>
          </w:r>
        </w:p>
      </w:tc>
    </w:tr>
    <w:tr w:rsidR="00EE40DE" w:rsidRPr="00AA6510" w14:paraId="62144251" w14:textId="77777777" w:rsidTr="005D47CF">
      <w:trPr>
        <w:trHeight w:val="66"/>
      </w:trPr>
      <w:tc>
        <w:tcPr>
          <w:tcW w:w="1376" w:type="dxa"/>
        </w:tcPr>
        <w:p w14:paraId="08A7B1B0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Freitag</w:t>
          </w:r>
        </w:p>
      </w:tc>
      <w:tc>
        <w:tcPr>
          <w:tcW w:w="2735" w:type="dxa"/>
          <w:gridSpan w:val="2"/>
        </w:tcPr>
        <w:p w14:paraId="24586729" w14:textId="77777777" w:rsidR="00EE40DE" w:rsidRPr="00AA6510" w:rsidRDefault="00CD1253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8</w:t>
          </w:r>
          <w:r w:rsidR="00EE40DE">
            <w:rPr>
              <w:rFonts w:cs="Arial"/>
              <w:color w:val="000000"/>
              <w:sz w:val="14"/>
              <w:szCs w:val="14"/>
            </w:rPr>
            <w:t>:00 - 12:</w:t>
          </w:r>
          <w:r>
            <w:rPr>
              <w:rFonts w:cs="Arial"/>
              <w:color w:val="000000"/>
              <w:sz w:val="14"/>
              <w:szCs w:val="14"/>
            </w:rPr>
            <w:t>0</w:t>
          </w:r>
          <w:r w:rsidR="00EE40DE">
            <w:rPr>
              <w:rFonts w:cs="Arial"/>
              <w:color w:val="000000"/>
              <w:sz w:val="14"/>
              <w:szCs w:val="14"/>
            </w:rPr>
            <w:t>0</w:t>
          </w:r>
          <w:r w:rsidR="00EE40DE" w:rsidRPr="0064765F">
            <w:rPr>
              <w:rFonts w:cs="Arial"/>
              <w:color w:val="000000"/>
              <w:sz w:val="14"/>
              <w:szCs w:val="14"/>
            </w:rPr>
            <w:t xml:space="preserve"> </w:t>
          </w:r>
          <w:r w:rsidR="00EE40DE">
            <w:rPr>
              <w:rFonts w:cs="Arial"/>
              <w:color w:val="000000"/>
              <w:sz w:val="14"/>
              <w:szCs w:val="14"/>
            </w:rPr>
            <w:t>Uhr</w:t>
          </w:r>
        </w:p>
      </w:tc>
      <w:tc>
        <w:tcPr>
          <w:tcW w:w="1701" w:type="dxa"/>
        </w:tcPr>
        <w:p w14:paraId="6E7A488A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 w:rsidRPr="00AA6510">
            <w:rPr>
              <w:rFonts w:cs="Arial"/>
              <w:bCs/>
              <w:iCs/>
              <w:color w:val="000000"/>
              <w:sz w:val="14"/>
              <w:szCs w:val="14"/>
            </w:rPr>
            <w:t>Nassauische Sparkasse</w:t>
          </w:r>
        </w:p>
      </w:tc>
      <w:tc>
        <w:tcPr>
          <w:tcW w:w="2552" w:type="dxa"/>
          <w:shd w:val="clear" w:color="auto" w:fill="auto"/>
        </w:tcPr>
        <w:p w14:paraId="643DBC42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 xml:space="preserve">IBAN: </w:t>
          </w:r>
          <w:r w:rsidRPr="00D50FD3">
            <w:rPr>
              <w:rFonts w:cs="Arial"/>
              <w:color w:val="000000"/>
              <w:sz w:val="14"/>
              <w:szCs w:val="14"/>
            </w:rPr>
            <w:t>DE16 5105 0015 0535 0438 33</w:t>
          </w:r>
        </w:p>
      </w:tc>
      <w:tc>
        <w:tcPr>
          <w:tcW w:w="1418" w:type="dxa"/>
          <w:shd w:val="clear" w:color="auto" w:fill="auto"/>
        </w:tcPr>
        <w:p w14:paraId="2F6C1FFF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BIC:</w:t>
          </w:r>
          <w:r w:rsidRPr="00AA6510">
            <w:rPr>
              <w:rFonts w:cs="Arial"/>
              <w:color w:val="000000"/>
              <w:sz w:val="14"/>
              <w:szCs w:val="14"/>
            </w:rPr>
            <w:t xml:space="preserve"> </w:t>
          </w:r>
          <w:r>
            <w:rPr>
              <w:rFonts w:cs="Arial"/>
              <w:color w:val="000000"/>
              <w:sz w:val="14"/>
              <w:szCs w:val="14"/>
            </w:rPr>
            <w:t>NASSDE55XXX</w:t>
          </w:r>
        </w:p>
      </w:tc>
    </w:tr>
    <w:tr w:rsidR="00EE40DE" w:rsidRPr="00AA6510" w14:paraId="0AECFB61" w14:textId="77777777" w:rsidTr="005D47CF">
      <w:trPr>
        <w:trHeight w:val="142"/>
      </w:trPr>
      <w:tc>
        <w:tcPr>
          <w:tcW w:w="4111" w:type="dxa"/>
          <w:gridSpan w:val="3"/>
        </w:tcPr>
        <w:p w14:paraId="3E40FE9C" w14:textId="77777777" w:rsidR="00EE40DE" w:rsidRPr="001015FF" w:rsidRDefault="00EE40DE" w:rsidP="005D47CF">
          <w:pPr>
            <w:ind w:left="-70"/>
            <w:rPr>
              <w:rFonts w:cs="Arial"/>
              <w:b/>
              <w:color w:val="000000"/>
              <w:sz w:val="14"/>
              <w:szCs w:val="14"/>
            </w:rPr>
          </w:pPr>
          <w:r w:rsidRPr="001015FF">
            <w:rPr>
              <w:rFonts w:cs="Arial"/>
              <w:b/>
              <w:color w:val="000000"/>
              <w:sz w:val="14"/>
              <w:szCs w:val="14"/>
            </w:rPr>
            <w:t>Bitte vereinbaren Sie telefonisch einen Termin</w:t>
          </w:r>
        </w:p>
      </w:tc>
      <w:tc>
        <w:tcPr>
          <w:tcW w:w="1701" w:type="dxa"/>
        </w:tcPr>
        <w:p w14:paraId="5E7470B3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 w:rsidRPr="00AA6510">
            <w:rPr>
              <w:rFonts w:cs="Arial"/>
              <w:bCs/>
              <w:iCs/>
              <w:color w:val="000000"/>
              <w:sz w:val="14"/>
              <w:szCs w:val="14"/>
            </w:rPr>
            <w:t>Postbank</w:t>
          </w:r>
        </w:p>
      </w:tc>
      <w:tc>
        <w:tcPr>
          <w:tcW w:w="2552" w:type="dxa"/>
          <w:shd w:val="clear" w:color="auto" w:fill="auto"/>
        </w:tcPr>
        <w:p w14:paraId="34146E8D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 xml:space="preserve">IBAN: </w:t>
          </w:r>
          <w:r w:rsidRPr="00D50FD3">
            <w:rPr>
              <w:rFonts w:cs="Arial"/>
              <w:color w:val="000000"/>
              <w:sz w:val="14"/>
              <w:szCs w:val="14"/>
            </w:rPr>
            <w:t>DE38 5001 0060 0033 7166 00</w:t>
          </w:r>
        </w:p>
      </w:tc>
      <w:tc>
        <w:tcPr>
          <w:tcW w:w="1418" w:type="dxa"/>
          <w:shd w:val="clear" w:color="auto" w:fill="auto"/>
        </w:tcPr>
        <w:p w14:paraId="0EE1E3CD" w14:textId="77777777" w:rsidR="00EE40DE" w:rsidRPr="00AA6510" w:rsidRDefault="00EE40DE" w:rsidP="005D47CF">
          <w:pPr>
            <w:ind w:left="-70"/>
            <w:rPr>
              <w:rFonts w:cs="Arial"/>
              <w:bCs/>
              <w:iCs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BIC:</w:t>
          </w:r>
          <w:r w:rsidRPr="00AA6510">
            <w:rPr>
              <w:rFonts w:cs="Arial"/>
              <w:color w:val="000000"/>
              <w:sz w:val="14"/>
              <w:szCs w:val="14"/>
            </w:rPr>
            <w:t xml:space="preserve"> </w:t>
          </w:r>
          <w:r>
            <w:rPr>
              <w:rFonts w:cs="Arial"/>
              <w:color w:val="000000"/>
              <w:sz w:val="14"/>
              <w:szCs w:val="14"/>
            </w:rPr>
            <w:t>PBNKDEFF</w:t>
          </w:r>
        </w:p>
      </w:tc>
    </w:tr>
    <w:tr w:rsidR="00EE40DE" w:rsidRPr="00AA6510" w14:paraId="17B7B779" w14:textId="77777777" w:rsidTr="005D47CF">
      <w:trPr>
        <w:trHeight w:val="142"/>
      </w:trPr>
      <w:tc>
        <w:tcPr>
          <w:tcW w:w="1386" w:type="dxa"/>
          <w:gridSpan w:val="2"/>
        </w:tcPr>
        <w:p w14:paraId="40746BCA" w14:textId="77777777" w:rsidR="00EE40DE" w:rsidRPr="00AA6510" w:rsidRDefault="00EE40DE" w:rsidP="005D47CF">
          <w:pPr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b/>
              <w:color w:val="000000"/>
              <w:sz w:val="14"/>
              <w:szCs w:val="14"/>
            </w:rPr>
            <w:t>Besuchsadresse</w:t>
          </w:r>
        </w:p>
      </w:tc>
      <w:tc>
        <w:tcPr>
          <w:tcW w:w="2725" w:type="dxa"/>
        </w:tcPr>
        <w:p w14:paraId="4D57FD06" w14:textId="77777777" w:rsidR="00EE40DE" w:rsidRPr="00B93063" w:rsidRDefault="00BF376C" w:rsidP="005D47CF">
          <w:pPr>
            <w:ind w:left="-70"/>
            <w:rPr>
              <w:rFonts w:cs="Arial"/>
              <w:b/>
              <w:color w:val="000000"/>
              <w:sz w:val="14"/>
              <w:szCs w:val="14"/>
            </w:rPr>
          </w:pPr>
          <w:proofErr w:type="spellStart"/>
          <w:r>
            <w:rPr>
              <w:rFonts w:cs="Arial"/>
              <w:b/>
              <w:color w:val="000000"/>
              <w:sz w:val="14"/>
              <w:szCs w:val="14"/>
            </w:rPr>
            <w:t>p</w:t>
          </w:r>
          <w:r w:rsidR="00EE40DE" w:rsidRPr="00B93063">
            <w:rPr>
              <w:rFonts w:cs="Arial"/>
              <w:b/>
              <w:color w:val="000000"/>
              <w:sz w:val="14"/>
              <w:szCs w:val="14"/>
            </w:rPr>
            <w:t>Kreishaus</w:t>
          </w:r>
          <w:proofErr w:type="spellEnd"/>
          <w:r w:rsidR="00EE40DE" w:rsidRPr="00B93063">
            <w:rPr>
              <w:rFonts w:cs="Arial"/>
              <w:b/>
              <w:color w:val="000000"/>
              <w:sz w:val="14"/>
              <w:szCs w:val="14"/>
            </w:rPr>
            <w:t xml:space="preserve">, </w:t>
          </w:r>
          <w:r w:rsidR="00CD1253">
            <w:rPr>
              <w:rFonts w:cs="Arial"/>
              <w:b/>
              <w:color w:val="000000"/>
              <w:sz w:val="14"/>
              <w:szCs w:val="14"/>
            </w:rPr>
            <w:t>Limburger Straße 8-10</w:t>
          </w:r>
          <w:r w:rsidR="00EE40DE" w:rsidRPr="00B93063">
            <w:rPr>
              <w:rFonts w:cs="Arial"/>
              <w:b/>
              <w:color w:val="000000"/>
              <w:sz w:val="14"/>
              <w:szCs w:val="14"/>
            </w:rPr>
            <w:t xml:space="preserve">, </w:t>
          </w:r>
          <w:r w:rsidR="00CD1253">
            <w:rPr>
              <w:rFonts w:cs="Arial"/>
              <w:b/>
              <w:color w:val="000000"/>
              <w:sz w:val="14"/>
              <w:szCs w:val="14"/>
            </w:rPr>
            <w:t>35781 Weilburg</w:t>
          </w:r>
        </w:p>
      </w:tc>
      <w:tc>
        <w:tcPr>
          <w:tcW w:w="1701" w:type="dxa"/>
        </w:tcPr>
        <w:p w14:paraId="4392A473" w14:textId="77777777" w:rsidR="00EE40DE" w:rsidRPr="00AA6510" w:rsidRDefault="00EE40DE" w:rsidP="005D47CF">
          <w:pPr>
            <w:spacing w:before="40"/>
            <w:ind w:left="-70"/>
            <w:rPr>
              <w:rFonts w:cs="Arial"/>
              <w:bCs/>
              <w:iCs/>
              <w:color w:val="000000"/>
              <w:sz w:val="14"/>
              <w:szCs w:val="14"/>
            </w:rPr>
          </w:pPr>
          <w:r>
            <w:rPr>
              <w:rFonts w:cs="Arial"/>
              <w:b/>
              <w:color w:val="000000"/>
              <w:sz w:val="14"/>
              <w:szCs w:val="14"/>
            </w:rPr>
            <w:t>Internet</w:t>
          </w:r>
        </w:p>
      </w:tc>
      <w:tc>
        <w:tcPr>
          <w:tcW w:w="3970" w:type="dxa"/>
          <w:gridSpan w:val="2"/>
          <w:shd w:val="clear" w:color="auto" w:fill="auto"/>
        </w:tcPr>
        <w:p w14:paraId="6BBB9E60" w14:textId="77777777" w:rsidR="00EE40DE" w:rsidRPr="00AA6510" w:rsidRDefault="00EE40DE" w:rsidP="005D47CF">
          <w:pPr>
            <w:spacing w:before="40"/>
            <w:ind w:left="-70"/>
            <w:rPr>
              <w:rFonts w:cs="Arial"/>
              <w:color w:val="000000"/>
              <w:sz w:val="14"/>
              <w:szCs w:val="14"/>
            </w:rPr>
          </w:pPr>
          <w:r>
            <w:rPr>
              <w:rStyle w:val="Tabelle1"/>
              <w:rFonts w:cs="Arial"/>
              <w:bCs/>
              <w:sz w:val="14"/>
              <w:szCs w:val="14"/>
            </w:rPr>
            <w:t>www.Landkreis-Limburg-W</w:t>
          </w:r>
          <w:r w:rsidRPr="00AA6510">
            <w:rPr>
              <w:rStyle w:val="Tabelle1"/>
              <w:rFonts w:cs="Arial"/>
              <w:bCs/>
              <w:sz w:val="14"/>
              <w:szCs w:val="14"/>
            </w:rPr>
            <w:t>eilburg.de</w:t>
          </w:r>
        </w:p>
      </w:tc>
    </w:tr>
  </w:tbl>
  <w:p w14:paraId="7E065453" w14:textId="77777777" w:rsidR="00351916" w:rsidRPr="00006740" w:rsidRDefault="00351916" w:rsidP="001015FF">
    <w:pPr>
      <w:pStyle w:val="Fuzeile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8062" w14:textId="77777777" w:rsidR="00644ADE" w:rsidRDefault="00644ADE">
      <w:r>
        <w:separator/>
      </w:r>
    </w:p>
  </w:footnote>
  <w:footnote w:type="continuationSeparator" w:id="0">
    <w:p w14:paraId="4E6C5274" w14:textId="77777777" w:rsidR="00644ADE" w:rsidRDefault="0064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41BA" w14:textId="22A7AE86" w:rsidR="00FC0F3D" w:rsidRDefault="00644ADE">
    <w:pPr>
      <w:pStyle w:val="Kopfzeile"/>
    </w:pPr>
    <w:r>
      <w:rPr>
        <w:noProof/>
      </w:rPr>
      <w:pict w14:anchorId="4D391A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6386" o:spid="_x0000_s2070" type="#_x0000_t136" style="position:absolute;margin-left:0;margin-top:0;width:546.75pt;height:136.6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2A23" w14:textId="1DE81262" w:rsidR="00FC0F3D" w:rsidRDefault="00644ADE">
    <w:pPr>
      <w:pStyle w:val="Kopfzeile"/>
    </w:pPr>
    <w:r>
      <w:rPr>
        <w:noProof/>
      </w:rPr>
      <w:pict w14:anchorId="54355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6387" o:spid="_x0000_s2071" type="#_x0000_t136" style="position:absolute;margin-left:0;margin-top:0;width:546.75pt;height:136.6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F2FF" w14:textId="4E464D10" w:rsidR="00351916" w:rsidRDefault="00644ADE" w:rsidP="00304D3D">
    <w:pPr>
      <w:pStyle w:val="Kopfzeile"/>
      <w:tabs>
        <w:tab w:val="clear" w:pos="9072"/>
      </w:tabs>
    </w:pPr>
    <w:r>
      <w:rPr>
        <w:noProof/>
      </w:rPr>
      <w:pict w14:anchorId="62B4D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6385" o:spid="_x0000_s2069" type="#_x0000_t136" style="position:absolute;margin-left:0;margin-top:0;width:546.75pt;height:136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>
      <w:rPr>
        <w:noProof/>
      </w:rPr>
      <w:object w:dxaOrig="1440" w:dyaOrig="1440" w14:anchorId="6626900D">
        <v:group id="_x0000_s2068" style="position:absolute;margin-left:-18pt;margin-top:-11.6pt;width:518.2pt;height:83.5pt;z-index:251657728" coordorigin="1001,488" coordsize="10364,1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001;top:607;width:1440;height:1420;mso-position-horizontal-relative:page;mso-position-vertical-relative:page">
            <v:imagedata r:id="rId1" o:title="Kreis-Wappen_rgb"/>
          </v:shape>
          <v:shape id="_x0000_s2058" type="#_x0000_t75" style="position:absolute;left:9953;top:488;width:1412;height:1670;mso-wrap-edited:f" wrapcoords="296 450 296 21375 21600 21375 21600 450 296 450" fillcolor="window">
            <v:imagedata r:id="rId2" o:title=""/>
          </v:shape>
          <v:line id="_x0000_s2063" style="position:absolute" from="2494,2077" to="10234,2077" strokeweight="1.5pt"/>
        </v:group>
        <o:OLEObject Type="Embed" ProgID="Word.Picture.8" ShapeID="_x0000_s2058" DrawAspect="Content" ObjectID="_1634548178" r:id="rId3"/>
      </w:object>
    </w:r>
    <w:r w:rsidR="00351916">
      <w:tab/>
    </w:r>
  </w:p>
  <w:p w14:paraId="7FC80842" w14:textId="77777777" w:rsidR="00351916" w:rsidRPr="002A58F5" w:rsidRDefault="00351916" w:rsidP="002A58F5">
    <w:pPr>
      <w:pStyle w:val="Briefkopf1"/>
    </w:pPr>
    <w:r w:rsidRPr="002A58F5">
      <w:t>Landkreis Limburg-Weilburg</w:t>
    </w:r>
  </w:p>
  <w:p w14:paraId="37F1D446" w14:textId="77777777" w:rsidR="00351916" w:rsidRDefault="00351916" w:rsidP="00AD685E">
    <w:pPr>
      <w:pStyle w:val="Briefkopf2"/>
      <w:tabs>
        <w:tab w:val="clear" w:pos="9072"/>
      </w:tabs>
    </w:pPr>
    <w:r w:rsidRPr="00B206B5">
      <w:t>Der Kreisausschuss</w:t>
    </w:r>
  </w:p>
  <w:p w14:paraId="5369447D" w14:textId="77777777" w:rsidR="00CB63C6" w:rsidRPr="00B206B5" w:rsidRDefault="00CB63C6" w:rsidP="00AD685E">
    <w:pPr>
      <w:pStyle w:val="Briefkopf2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36A"/>
    <w:multiLevelType w:val="hybridMultilevel"/>
    <w:tmpl w:val="CEC4DC9A"/>
    <w:lvl w:ilvl="0" w:tplc="BA389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61C5"/>
    <w:multiLevelType w:val="hybridMultilevel"/>
    <w:tmpl w:val="001CAE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41D1"/>
    <w:multiLevelType w:val="hybridMultilevel"/>
    <w:tmpl w:val="731EEA12"/>
    <w:lvl w:ilvl="0" w:tplc="F886B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0140"/>
    <w:multiLevelType w:val="multilevel"/>
    <w:tmpl w:val="4CA6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93102"/>
    <w:multiLevelType w:val="hybridMultilevel"/>
    <w:tmpl w:val="95485D50"/>
    <w:lvl w:ilvl="0" w:tplc="97BE0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AE3"/>
    <w:multiLevelType w:val="hybridMultilevel"/>
    <w:tmpl w:val="8F8C9608"/>
    <w:lvl w:ilvl="0" w:tplc="BA389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0F0B"/>
    <w:multiLevelType w:val="hybridMultilevel"/>
    <w:tmpl w:val="A11AD12C"/>
    <w:lvl w:ilvl="0" w:tplc="97BE0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77AA4"/>
    <w:multiLevelType w:val="hybridMultilevel"/>
    <w:tmpl w:val="4CA6E8F8"/>
    <w:lvl w:ilvl="0" w:tplc="F886B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64F70"/>
    <w:multiLevelType w:val="hybridMultilevel"/>
    <w:tmpl w:val="64D6E7F2"/>
    <w:lvl w:ilvl="0" w:tplc="BA389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C410E"/>
    <w:multiLevelType w:val="multilevel"/>
    <w:tmpl w:val="A11A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21EF6"/>
    <w:multiLevelType w:val="multilevel"/>
    <w:tmpl w:val="8F8C96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5394"/>
    <w:multiLevelType w:val="hybridMultilevel"/>
    <w:tmpl w:val="156C33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F4EAD"/>
    <w:multiLevelType w:val="multilevel"/>
    <w:tmpl w:val="001CA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1C"/>
    <w:rsid w:val="00006740"/>
    <w:rsid w:val="000622BA"/>
    <w:rsid w:val="0006316D"/>
    <w:rsid w:val="0008086E"/>
    <w:rsid w:val="00081690"/>
    <w:rsid w:val="000D013E"/>
    <w:rsid w:val="000E378C"/>
    <w:rsid w:val="001015FF"/>
    <w:rsid w:val="0014741C"/>
    <w:rsid w:val="001512B0"/>
    <w:rsid w:val="0016259D"/>
    <w:rsid w:val="00175926"/>
    <w:rsid w:val="00180783"/>
    <w:rsid w:val="001A3308"/>
    <w:rsid w:val="00204592"/>
    <w:rsid w:val="00235EA4"/>
    <w:rsid w:val="002558C9"/>
    <w:rsid w:val="00267A3C"/>
    <w:rsid w:val="00295719"/>
    <w:rsid w:val="002A58F5"/>
    <w:rsid w:val="002B235B"/>
    <w:rsid w:val="002F0CF4"/>
    <w:rsid w:val="002F141D"/>
    <w:rsid w:val="00300517"/>
    <w:rsid w:val="00304D3D"/>
    <w:rsid w:val="00321A26"/>
    <w:rsid w:val="00323BAC"/>
    <w:rsid w:val="00335374"/>
    <w:rsid w:val="003373A1"/>
    <w:rsid w:val="00342FCD"/>
    <w:rsid w:val="00351916"/>
    <w:rsid w:val="00352820"/>
    <w:rsid w:val="003A53C6"/>
    <w:rsid w:val="003B1A3F"/>
    <w:rsid w:val="003B4AD7"/>
    <w:rsid w:val="003D0B77"/>
    <w:rsid w:val="003F7C6E"/>
    <w:rsid w:val="00417388"/>
    <w:rsid w:val="004201E0"/>
    <w:rsid w:val="00426AB7"/>
    <w:rsid w:val="004344DB"/>
    <w:rsid w:val="004367C9"/>
    <w:rsid w:val="00456695"/>
    <w:rsid w:val="004755C8"/>
    <w:rsid w:val="004A0E53"/>
    <w:rsid w:val="004B2E0A"/>
    <w:rsid w:val="004C7927"/>
    <w:rsid w:val="004D3655"/>
    <w:rsid w:val="004E0A61"/>
    <w:rsid w:val="004F6A0F"/>
    <w:rsid w:val="005003B8"/>
    <w:rsid w:val="00546B63"/>
    <w:rsid w:val="00575274"/>
    <w:rsid w:val="005B1103"/>
    <w:rsid w:val="005C0BA6"/>
    <w:rsid w:val="005C6B77"/>
    <w:rsid w:val="005D47CF"/>
    <w:rsid w:val="005E4329"/>
    <w:rsid w:val="00610CB8"/>
    <w:rsid w:val="00632458"/>
    <w:rsid w:val="00632C84"/>
    <w:rsid w:val="006419DE"/>
    <w:rsid w:val="00641DF2"/>
    <w:rsid w:val="00644ADE"/>
    <w:rsid w:val="0064765F"/>
    <w:rsid w:val="00653732"/>
    <w:rsid w:val="0065664E"/>
    <w:rsid w:val="00694B0E"/>
    <w:rsid w:val="006978BD"/>
    <w:rsid w:val="006A7526"/>
    <w:rsid w:val="006C7075"/>
    <w:rsid w:val="00756F22"/>
    <w:rsid w:val="007675A1"/>
    <w:rsid w:val="007A5B47"/>
    <w:rsid w:val="007F67B5"/>
    <w:rsid w:val="00803D7D"/>
    <w:rsid w:val="008139AD"/>
    <w:rsid w:val="0083120E"/>
    <w:rsid w:val="00841F9D"/>
    <w:rsid w:val="0086676A"/>
    <w:rsid w:val="0088220C"/>
    <w:rsid w:val="008C5DBA"/>
    <w:rsid w:val="008C71FC"/>
    <w:rsid w:val="008D6F72"/>
    <w:rsid w:val="008E06B2"/>
    <w:rsid w:val="008F09D6"/>
    <w:rsid w:val="008F128F"/>
    <w:rsid w:val="008F3FC5"/>
    <w:rsid w:val="00900340"/>
    <w:rsid w:val="00914AD5"/>
    <w:rsid w:val="009210A8"/>
    <w:rsid w:val="009312A9"/>
    <w:rsid w:val="00947E24"/>
    <w:rsid w:val="009612F0"/>
    <w:rsid w:val="00976840"/>
    <w:rsid w:val="00976E0C"/>
    <w:rsid w:val="009D4EC3"/>
    <w:rsid w:val="00A01563"/>
    <w:rsid w:val="00A3088D"/>
    <w:rsid w:val="00A3339B"/>
    <w:rsid w:val="00A33EF6"/>
    <w:rsid w:val="00A345EC"/>
    <w:rsid w:val="00A556B9"/>
    <w:rsid w:val="00A80F2D"/>
    <w:rsid w:val="00AA6510"/>
    <w:rsid w:val="00AB1EFD"/>
    <w:rsid w:val="00AC0C25"/>
    <w:rsid w:val="00AC5246"/>
    <w:rsid w:val="00AD00C3"/>
    <w:rsid w:val="00AD685E"/>
    <w:rsid w:val="00AE42C9"/>
    <w:rsid w:val="00AE6B97"/>
    <w:rsid w:val="00AE6F57"/>
    <w:rsid w:val="00AF3AB6"/>
    <w:rsid w:val="00AF629B"/>
    <w:rsid w:val="00B206B5"/>
    <w:rsid w:val="00B404D3"/>
    <w:rsid w:val="00B50B6F"/>
    <w:rsid w:val="00B72C77"/>
    <w:rsid w:val="00B76730"/>
    <w:rsid w:val="00B80B03"/>
    <w:rsid w:val="00BA4B5A"/>
    <w:rsid w:val="00BB505A"/>
    <w:rsid w:val="00BB5B64"/>
    <w:rsid w:val="00BD2AC8"/>
    <w:rsid w:val="00BF376C"/>
    <w:rsid w:val="00C24C0B"/>
    <w:rsid w:val="00C46307"/>
    <w:rsid w:val="00C505AC"/>
    <w:rsid w:val="00C824B9"/>
    <w:rsid w:val="00C9675F"/>
    <w:rsid w:val="00CB63C6"/>
    <w:rsid w:val="00CC2CFB"/>
    <w:rsid w:val="00CD1253"/>
    <w:rsid w:val="00CD3F39"/>
    <w:rsid w:val="00CD41B5"/>
    <w:rsid w:val="00CE1A9C"/>
    <w:rsid w:val="00CE47CA"/>
    <w:rsid w:val="00D12937"/>
    <w:rsid w:val="00D149C6"/>
    <w:rsid w:val="00D250E8"/>
    <w:rsid w:val="00D313A1"/>
    <w:rsid w:val="00D51AD7"/>
    <w:rsid w:val="00D7558B"/>
    <w:rsid w:val="00D866E5"/>
    <w:rsid w:val="00DB690E"/>
    <w:rsid w:val="00DC0DD1"/>
    <w:rsid w:val="00DC274E"/>
    <w:rsid w:val="00DF0855"/>
    <w:rsid w:val="00DF589B"/>
    <w:rsid w:val="00E00B1F"/>
    <w:rsid w:val="00E46439"/>
    <w:rsid w:val="00ED6DF7"/>
    <w:rsid w:val="00EE40DE"/>
    <w:rsid w:val="00EE51D2"/>
    <w:rsid w:val="00EF0281"/>
    <w:rsid w:val="00F23CD3"/>
    <w:rsid w:val="00F323FE"/>
    <w:rsid w:val="00F5181B"/>
    <w:rsid w:val="00F53217"/>
    <w:rsid w:val="00FB7443"/>
    <w:rsid w:val="00F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3475333E"/>
  <w15:chartTrackingRefBased/>
  <w15:docId w15:val="{C71DBDC7-572C-4119-AFED-91AB7D75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58F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b/>
      <w:color w:val="0000FF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color w:val="000000"/>
      <w:sz w:val="1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00"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caps/>
      <w:color w:val="000000"/>
      <w:spacing w:val="1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color w:val="0000FF"/>
      <w:sz w:val="20"/>
      <w:szCs w:val="20"/>
    </w:rPr>
  </w:style>
  <w:style w:type="paragraph" w:styleId="Beschriftung">
    <w:name w:val="caption"/>
    <w:basedOn w:val="Standard"/>
    <w:next w:val="Standard"/>
    <w:qFormat/>
    <w:pPr>
      <w:framePr w:w="4429" w:h="273" w:hSpace="142" w:wrap="around" w:vAnchor="text" w:hAnchor="page" w:x="6329" w:y="172"/>
      <w:jc w:val="center"/>
    </w:pPr>
    <w:rPr>
      <w:rFonts w:cs="Arial"/>
      <w:b/>
      <w:color w:val="000000"/>
    </w:rPr>
  </w:style>
  <w:style w:type="paragraph" w:styleId="Textkrper">
    <w:name w:val="Body Text"/>
    <w:basedOn w:val="Standard"/>
    <w:pPr>
      <w:spacing w:line="360" w:lineRule="auto"/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Tabelle1">
    <w:name w:val="Tabelle1"/>
    <w:rPr>
      <w:sz w:val="18"/>
    </w:rPr>
  </w:style>
  <w:style w:type="paragraph" w:styleId="Dokumentstruktur">
    <w:name w:val="Document Map"/>
    <w:basedOn w:val="Standard"/>
    <w:semiHidden/>
    <w:rsid w:val="000631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76E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76E0C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Schwarz"/>
    <w:basedOn w:val="Standard"/>
    <w:rsid w:val="002A58F5"/>
    <w:pPr>
      <w:framePr w:w="4332" w:h="2761" w:hRule="exact" w:hSpace="142" w:wrap="notBeside" w:vAnchor="page" w:hAnchor="page" w:x="1362" w:y="3290"/>
    </w:pPr>
    <w:rPr>
      <w:rFonts w:cs="Arial"/>
      <w:color w:val="000000"/>
    </w:rPr>
  </w:style>
  <w:style w:type="paragraph" w:customStyle="1" w:styleId="Briefkopf1">
    <w:name w:val="Briefkopf1"/>
    <w:basedOn w:val="berschrift1"/>
    <w:rsid w:val="002A58F5"/>
    <w:pPr>
      <w:jc w:val="center"/>
    </w:pPr>
    <w:rPr>
      <w:rFonts w:cs="Arial"/>
      <w:color w:val="000000"/>
      <w:spacing w:val="10"/>
      <w:sz w:val="32"/>
    </w:rPr>
  </w:style>
  <w:style w:type="paragraph" w:customStyle="1" w:styleId="Briefkopf2">
    <w:name w:val="Briefkopf2"/>
    <w:basedOn w:val="Kopfzeile"/>
    <w:rsid w:val="002A58F5"/>
    <w:pPr>
      <w:jc w:val="center"/>
    </w:pPr>
    <w:rPr>
      <w:sz w:val="32"/>
      <w:szCs w:val="32"/>
    </w:rPr>
  </w:style>
  <w:style w:type="paragraph" w:customStyle="1" w:styleId="Betreff">
    <w:name w:val="Betreff"/>
    <w:basedOn w:val="Standard"/>
    <w:link w:val="BetreffZchn"/>
    <w:rsid w:val="0083120E"/>
    <w:rPr>
      <w:rFonts w:cs="Arial"/>
      <w:b/>
      <w:color w:val="000000"/>
    </w:rPr>
  </w:style>
  <w:style w:type="character" w:customStyle="1" w:styleId="BetreffZchn">
    <w:name w:val="Betreff Zchn"/>
    <w:link w:val="Betreff"/>
    <w:rsid w:val="0083120E"/>
    <w:rPr>
      <w:rFonts w:ascii="Arial" w:hAnsi="Arial" w:cs="Arial"/>
      <w:b/>
      <w:color w:val="000000"/>
      <w:sz w:val="24"/>
      <w:szCs w:val="24"/>
      <w:lang w:val="de-DE" w:eastAsia="de-DE" w:bidi="ar-SA"/>
    </w:rPr>
  </w:style>
  <w:style w:type="paragraph" w:customStyle="1" w:styleId="Postzeile">
    <w:name w:val="Postzeile"/>
    <w:basedOn w:val="berschrift2"/>
    <w:rsid w:val="00610CB8"/>
    <w:rPr>
      <w:u w:val="none"/>
    </w:rPr>
  </w:style>
  <w:style w:type="paragraph" w:customStyle="1" w:styleId="berschriften">
    <w:name w:val="Überschriften"/>
    <w:basedOn w:val="Standard"/>
    <w:rsid w:val="009312A9"/>
    <w:rPr>
      <w:b/>
    </w:rPr>
  </w:style>
  <w:style w:type="character" w:styleId="Seitenzahl">
    <w:name w:val="page number"/>
    <w:rsid w:val="009312A9"/>
    <w:rPr>
      <w:rFonts w:ascii="Arial" w:hAnsi="Arial"/>
      <w:dstrike w:val="0"/>
      <w:color w:val="auto"/>
      <w:sz w:val="20"/>
      <w:szCs w:val="20"/>
      <w:vertAlign w:val="baseline"/>
    </w:rPr>
  </w:style>
  <w:style w:type="paragraph" w:customStyle="1" w:styleId="Knickstelle">
    <w:name w:val="Knickstelle"/>
    <w:next w:val="Standard"/>
    <w:rsid w:val="006C7075"/>
    <w:pPr>
      <w:framePr w:w="227" w:h="340" w:hRule="exact" w:hSpace="142" w:vSpace="142" w:wrap="notBeside" w:vAnchor="page" w:hAnchor="page" w:x="681" w:y="6068"/>
      <w:widowControl w:val="0"/>
    </w:pPr>
    <w:rPr>
      <w:rFonts w:ascii="Arial" w:hAnsi="Arial"/>
      <w:noProof/>
      <w:sz w:val="24"/>
    </w:rPr>
  </w:style>
  <w:style w:type="character" w:styleId="Hyperlink">
    <w:name w:val="Hyperlink"/>
    <w:rsid w:val="004C7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zentrum@Limburg-Weilbur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lw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erleih\Eigene%20Dateien\kopfbogen_haas_bunt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CFA4-8EF3-413C-85B3-AFE41C40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kopfbogen_haas_bunt1.dot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Kopfbogen_Kreisausschuss</vt:lpstr>
    </vt:vector>
  </TitlesOfParts>
  <Company>Kämmerei</Company>
  <LinksUpToDate>false</LinksUpToDate>
  <CharactersWithSpaces>957</CharactersWithSpaces>
  <SharedDoc>false</SharedDoc>
  <HLinks>
    <vt:vector size="18" baseType="variant">
      <vt:variant>
        <vt:i4>2555905</vt:i4>
      </vt:variant>
      <vt:variant>
        <vt:i4>9</vt:i4>
      </vt:variant>
      <vt:variant>
        <vt:i4>0</vt:i4>
      </vt:variant>
      <vt:variant>
        <vt:i4>5</vt:i4>
      </vt:variant>
      <vt:variant>
        <vt:lpwstr>mailto:wiederstein@mzlw.de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http://www.mzlw.de/</vt:lpwstr>
      </vt:variant>
      <vt:variant>
        <vt:lpwstr/>
      </vt:variant>
      <vt:variant>
        <vt:i4>5439527</vt:i4>
      </vt:variant>
      <vt:variant>
        <vt:i4>0</vt:i4>
      </vt:variant>
      <vt:variant>
        <vt:i4>0</vt:i4>
      </vt:variant>
      <vt:variant>
        <vt:i4>5</vt:i4>
      </vt:variant>
      <vt:variant>
        <vt:lpwstr>mailto:medienzentrum@Limburg-Weilburg.de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Kopfbogen_Kreisausschuss</dc:title>
  <dc:subject/>
  <dc:creator>verleih</dc:creator>
  <cp:keywords/>
  <dc:description>Version ist serientauglich</dc:description>
  <cp:lastModifiedBy>Florian Kurrle</cp:lastModifiedBy>
  <cp:revision>5</cp:revision>
  <cp:lastPrinted>2018-12-13T14:31:00Z</cp:lastPrinted>
  <dcterms:created xsi:type="dcterms:W3CDTF">2019-11-06T11:01:00Z</dcterms:created>
  <dcterms:modified xsi:type="dcterms:W3CDTF">2019-11-06T11:23:00Z</dcterms:modified>
</cp:coreProperties>
</file>